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582B" w14:textId="5416C5AC" w:rsidR="00B41399" w:rsidRDefault="00C0243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C9616" wp14:editId="09EFEAFE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10934700" cy="8122920"/>
                <wp:effectExtent l="0" t="0" r="0" b="0"/>
                <wp:wrapNone/>
                <wp:docPr id="266636055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0" cy="8122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97B4" id="矩形 2" o:spid="_x0000_s1026" style="position:absolute;left:0;text-align:left;margin-left:-15.75pt;margin-top:0;width:861pt;height:6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" filled="f" strokeweight="1.5pt"/>
            </w:pict>
          </mc:Fallback>
        </mc:AlternateContent>
      </w:r>
      <w:r w:rsidR="00B41399">
        <w:rPr>
          <w:rFonts w:hint="eastAsia"/>
        </w:rPr>
        <w:t xml:space="preserve">                                                                    </w:t>
      </w:r>
      <w:r w:rsidR="00B41399">
        <w:rPr>
          <w:rFonts w:hint="eastAsia"/>
        </w:rPr>
        <w:t>第</w:t>
      </w:r>
      <w:r w:rsidR="00B41399">
        <w:rPr>
          <w:rFonts w:hint="eastAsia"/>
        </w:rPr>
        <w:t xml:space="preserve"> 1 </w:t>
      </w:r>
      <w:r w:rsidR="00B41399">
        <w:rPr>
          <w:rFonts w:hint="eastAsia"/>
        </w:rPr>
        <w:t>页</w:t>
      </w:r>
    </w:p>
    <w:p w14:paraId="278F4A48" w14:textId="77777777" w:rsidR="00F91747" w:rsidRDefault="00B41399" w:rsidP="00F91747">
      <w:pPr>
        <w:jc w:val="center"/>
        <w:rPr>
          <w:rFonts w:ascii="黑体" w:eastAsia="黑体"/>
          <w:b/>
          <w:bCs/>
          <w:sz w:val="28"/>
          <w:szCs w:val="28"/>
        </w:rPr>
      </w:pPr>
      <w:r w:rsidRPr="00F91747">
        <w:rPr>
          <w:rFonts w:ascii="黑体" w:eastAsia="黑体" w:hint="eastAsia"/>
          <w:b/>
          <w:bCs/>
          <w:sz w:val="28"/>
          <w:szCs w:val="28"/>
        </w:rPr>
        <w:t>福建理工大学</w:t>
      </w:r>
      <w:r w:rsidR="00F91747" w:rsidRPr="00F91747">
        <w:rPr>
          <w:rFonts w:ascii="黑体" w:eastAsia="黑体" w:hint="eastAsia"/>
          <w:b/>
          <w:bCs/>
          <w:sz w:val="28"/>
          <w:szCs w:val="28"/>
        </w:rPr>
        <w:t>继续教育学院</w:t>
      </w:r>
    </w:p>
    <w:p w14:paraId="3F216BEC" w14:textId="77777777" w:rsidR="00B41399" w:rsidRDefault="00B41399" w:rsidP="00F91747">
      <w:pPr>
        <w:jc w:val="center"/>
        <w:rPr>
          <w:rFonts w:ascii="黑体" w:eastAsia="黑体"/>
          <w:b/>
          <w:bCs/>
          <w:sz w:val="28"/>
          <w:szCs w:val="28"/>
          <w:u w:val="single"/>
        </w:rPr>
      </w:pPr>
      <w:r>
        <w:rPr>
          <w:rFonts w:ascii="黑体" w:eastAsia="黑体" w:hint="eastAsia"/>
          <w:b/>
          <w:bCs/>
          <w:sz w:val="28"/>
          <w:szCs w:val="28"/>
          <w:u w:val="single"/>
        </w:rPr>
        <w:t xml:space="preserve">202 ～202 </w:t>
      </w:r>
      <w:r>
        <w:rPr>
          <w:rFonts w:ascii="黑体" w:eastAsia="黑体" w:hint="eastAsia"/>
          <w:b/>
          <w:bCs/>
          <w:sz w:val="28"/>
          <w:szCs w:val="28"/>
        </w:rPr>
        <w:t>学年第 学期期末考试试卷审批表</w:t>
      </w:r>
    </w:p>
    <w:p w14:paraId="00360651" w14:textId="77777777" w:rsidR="00B41399" w:rsidRDefault="00B41399">
      <w:pPr>
        <w:rPr>
          <w:sz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575"/>
        <w:gridCol w:w="735"/>
        <w:gridCol w:w="630"/>
        <w:gridCol w:w="630"/>
        <w:gridCol w:w="525"/>
        <w:gridCol w:w="1365"/>
        <w:gridCol w:w="1470"/>
      </w:tblGrid>
      <w:tr w:rsidR="00B41399" w14:paraId="3C2F5700" w14:textId="77777777">
        <w:trPr>
          <w:cantSplit/>
          <w:trHeight w:val="780"/>
        </w:trPr>
        <w:tc>
          <w:tcPr>
            <w:tcW w:w="1343" w:type="dxa"/>
            <w:vAlign w:val="center"/>
          </w:tcPr>
          <w:p w14:paraId="339D1324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575" w:type="dxa"/>
            <w:vAlign w:val="center"/>
          </w:tcPr>
          <w:p w14:paraId="2BF40B05" w14:textId="77777777" w:rsidR="00B41399" w:rsidRDefault="00B41399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C5796DB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考试班级</w:t>
            </w:r>
          </w:p>
        </w:tc>
        <w:tc>
          <w:tcPr>
            <w:tcW w:w="1155" w:type="dxa"/>
            <w:gridSpan w:val="2"/>
            <w:vAlign w:val="center"/>
          </w:tcPr>
          <w:p w14:paraId="574339CE" w14:textId="77777777" w:rsidR="00B41399" w:rsidRDefault="00B41399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90D8367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参加考试学生人数</w:t>
            </w:r>
          </w:p>
        </w:tc>
        <w:tc>
          <w:tcPr>
            <w:tcW w:w="1470" w:type="dxa"/>
            <w:vAlign w:val="center"/>
          </w:tcPr>
          <w:p w14:paraId="2676F204" w14:textId="77777777" w:rsidR="00B41399" w:rsidRDefault="00B41399">
            <w:pPr>
              <w:jc w:val="center"/>
              <w:rPr>
                <w:sz w:val="24"/>
              </w:rPr>
            </w:pPr>
          </w:p>
        </w:tc>
      </w:tr>
      <w:tr w:rsidR="00B41399" w14:paraId="132D4BB9" w14:textId="77777777">
        <w:trPr>
          <w:cantSplit/>
          <w:trHeight w:val="780"/>
        </w:trPr>
        <w:tc>
          <w:tcPr>
            <w:tcW w:w="1343" w:type="dxa"/>
            <w:vAlign w:val="center"/>
          </w:tcPr>
          <w:p w14:paraId="7F2962C7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575" w:type="dxa"/>
            <w:vAlign w:val="center"/>
          </w:tcPr>
          <w:p w14:paraId="71BF6CF1" w14:textId="77777777" w:rsidR="00B41399" w:rsidRDefault="00B41399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7C3551B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命题教师</w:t>
            </w:r>
          </w:p>
        </w:tc>
        <w:tc>
          <w:tcPr>
            <w:tcW w:w="1155" w:type="dxa"/>
            <w:gridSpan w:val="2"/>
            <w:vAlign w:val="center"/>
          </w:tcPr>
          <w:p w14:paraId="7BA4DAE0" w14:textId="77777777" w:rsidR="00B41399" w:rsidRDefault="00B41399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E6DBD0E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试卷类型</w:t>
            </w:r>
          </w:p>
          <w:p w14:paraId="52FAC1B0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(A</w:t>
            </w:r>
            <w:r>
              <w:rPr>
                <w:rFonts w:hint="eastAsia"/>
                <w:w w:val="90"/>
                <w:sz w:val="24"/>
              </w:rPr>
              <w:t>、</w:t>
            </w:r>
            <w:r>
              <w:rPr>
                <w:rFonts w:hint="eastAsia"/>
                <w:w w:val="90"/>
                <w:sz w:val="24"/>
              </w:rPr>
              <w:t>B)</w:t>
            </w:r>
          </w:p>
        </w:tc>
        <w:tc>
          <w:tcPr>
            <w:tcW w:w="1470" w:type="dxa"/>
            <w:vAlign w:val="center"/>
          </w:tcPr>
          <w:p w14:paraId="78E563A9" w14:textId="77777777" w:rsidR="00B41399" w:rsidRDefault="00B41399">
            <w:pPr>
              <w:jc w:val="center"/>
              <w:rPr>
                <w:sz w:val="24"/>
              </w:rPr>
            </w:pPr>
          </w:p>
        </w:tc>
      </w:tr>
      <w:tr w:rsidR="00B41399" w14:paraId="34DA6ED5" w14:textId="77777777">
        <w:trPr>
          <w:cantSplit/>
          <w:trHeight w:val="780"/>
        </w:trPr>
        <w:tc>
          <w:tcPr>
            <w:tcW w:w="1343" w:type="dxa"/>
            <w:vAlign w:val="center"/>
          </w:tcPr>
          <w:p w14:paraId="4BBEBF77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考试形式</w:t>
            </w:r>
          </w:p>
        </w:tc>
        <w:tc>
          <w:tcPr>
            <w:tcW w:w="1575" w:type="dxa"/>
            <w:vAlign w:val="center"/>
          </w:tcPr>
          <w:p w14:paraId="6FC4081A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开卷（　）</w:t>
            </w:r>
          </w:p>
          <w:p w14:paraId="4E77BF69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闭卷（　）</w:t>
            </w:r>
          </w:p>
        </w:tc>
        <w:tc>
          <w:tcPr>
            <w:tcW w:w="1365" w:type="dxa"/>
            <w:gridSpan w:val="2"/>
            <w:vAlign w:val="center"/>
          </w:tcPr>
          <w:p w14:paraId="62F7039F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答卷纸</w:t>
            </w:r>
            <w:r>
              <w:rPr>
                <w:rFonts w:hint="eastAsia"/>
                <w:w w:val="90"/>
                <w:sz w:val="24"/>
              </w:rPr>
              <w:t>(</w:t>
            </w:r>
            <w:r>
              <w:rPr>
                <w:rFonts w:hint="eastAsia"/>
                <w:w w:val="90"/>
                <w:sz w:val="24"/>
              </w:rPr>
              <w:t>张</w:t>
            </w:r>
            <w:r>
              <w:rPr>
                <w:rFonts w:hint="eastAsia"/>
                <w:w w:val="90"/>
                <w:sz w:val="24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14:paraId="3952DADB" w14:textId="77777777" w:rsidR="00B41399" w:rsidRDefault="00B41399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AA2D335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草稿纸</w:t>
            </w:r>
            <w:r>
              <w:rPr>
                <w:rFonts w:hint="eastAsia"/>
                <w:w w:val="90"/>
                <w:sz w:val="24"/>
              </w:rPr>
              <w:t>(</w:t>
            </w:r>
            <w:r>
              <w:rPr>
                <w:rFonts w:hint="eastAsia"/>
                <w:w w:val="90"/>
                <w:sz w:val="24"/>
              </w:rPr>
              <w:t>张</w:t>
            </w:r>
            <w:r>
              <w:rPr>
                <w:rFonts w:hint="eastAsia"/>
                <w:w w:val="90"/>
                <w:sz w:val="24"/>
              </w:rPr>
              <w:t>)</w:t>
            </w:r>
          </w:p>
        </w:tc>
        <w:tc>
          <w:tcPr>
            <w:tcW w:w="1470" w:type="dxa"/>
            <w:vAlign w:val="center"/>
          </w:tcPr>
          <w:p w14:paraId="138D7551" w14:textId="77777777" w:rsidR="00B41399" w:rsidRDefault="00B41399">
            <w:pPr>
              <w:jc w:val="center"/>
              <w:rPr>
                <w:sz w:val="24"/>
              </w:rPr>
            </w:pPr>
          </w:p>
        </w:tc>
      </w:tr>
      <w:tr w:rsidR="00B41399" w14:paraId="1450B2FA" w14:textId="77777777">
        <w:trPr>
          <w:cantSplit/>
          <w:trHeight w:val="780"/>
        </w:trPr>
        <w:tc>
          <w:tcPr>
            <w:tcW w:w="1343" w:type="dxa"/>
            <w:vAlign w:val="center"/>
          </w:tcPr>
          <w:p w14:paraId="3ADAA304" w14:textId="77777777" w:rsidR="00B41399" w:rsidRDefault="00B4139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</w:t>
            </w:r>
          </w:p>
          <w:p w14:paraId="70ACAEC9" w14:textId="77777777" w:rsidR="00B41399" w:rsidRDefault="00B4139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　见</w:t>
            </w:r>
          </w:p>
        </w:tc>
        <w:tc>
          <w:tcPr>
            <w:tcW w:w="6930" w:type="dxa"/>
            <w:gridSpan w:val="7"/>
            <w:vAlign w:val="center"/>
          </w:tcPr>
          <w:p w14:paraId="2BBA4929" w14:textId="77777777" w:rsidR="00B41399" w:rsidRDefault="00B41399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已审核，确认无误</w:t>
            </w:r>
          </w:p>
          <w:p w14:paraId="2495725A" w14:textId="77777777" w:rsidR="00B41399" w:rsidRDefault="00B4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审核人签名：</w:t>
            </w:r>
          </w:p>
        </w:tc>
      </w:tr>
      <w:tr w:rsidR="00B41399" w14:paraId="4FD4C9CE" w14:textId="77777777">
        <w:trPr>
          <w:cantSplit/>
          <w:trHeight w:val="956"/>
        </w:trPr>
        <w:tc>
          <w:tcPr>
            <w:tcW w:w="1343" w:type="dxa"/>
            <w:vAlign w:val="center"/>
          </w:tcPr>
          <w:p w14:paraId="76EED0D9" w14:textId="77777777" w:rsidR="00B41399" w:rsidRDefault="00B41399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教研室意见</w:t>
            </w:r>
          </w:p>
        </w:tc>
        <w:tc>
          <w:tcPr>
            <w:tcW w:w="2310" w:type="dxa"/>
            <w:gridSpan w:val="2"/>
          </w:tcPr>
          <w:p w14:paraId="42CEFF3B" w14:textId="77777777" w:rsidR="00B41399" w:rsidRDefault="00B41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已审核，确认无误</w:t>
            </w:r>
          </w:p>
          <w:p w14:paraId="1A225194" w14:textId="77777777" w:rsidR="00B41399" w:rsidRDefault="00B41399">
            <w:pPr>
              <w:rPr>
                <w:sz w:val="24"/>
              </w:rPr>
            </w:pPr>
          </w:p>
          <w:p w14:paraId="31A057C2" w14:textId="77777777" w:rsidR="00B41399" w:rsidRDefault="00B41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  <w:tc>
          <w:tcPr>
            <w:tcW w:w="1260" w:type="dxa"/>
            <w:gridSpan w:val="2"/>
            <w:vAlign w:val="center"/>
          </w:tcPr>
          <w:p w14:paraId="6F5381C5" w14:textId="77777777" w:rsidR="00B41399" w:rsidRDefault="00B41399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学院</w:t>
            </w:r>
            <w:r>
              <w:rPr>
                <w:rFonts w:hint="eastAsia"/>
                <w:w w:val="90"/>
                <w:sz w:val="24"/>
              </w:rPr>
              <w:t>(</w:t>
            </w:r>
            <w:r>
              <w:rPr>
                <w:rFonts w:hint="eastAsia"/>
                <w:w w:val="90"/>
                <w:sz w:val="24"/>
              </w:rPr>
              <w:t>部</w:t>
            </w:r>
            <w:r>
              <w:rPr>
                <w:rFonts w:hint="eastAsia"/>
                <w:w w:val="90"/>
                <w:sz w:val="24"/>
              </w:rPr>
              <w:t>)</w:t>
            </w:r>
          </w:p>
          <w:p w14:paraId="71A649AA" w14:textId="77777777" w:rsidR="00B41399" w:rsidRDefault="00B41399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意见</w:t>
            </w:r>
          </w:p>
        </w:tc>
        <w:tc>
          <w:tcPr>
            <w:tcW w:w="3360" w:type="dxa"/>
            <w:gridSpan w:val="3"/>
            <w:vAlign w:val="center"/>
          </w:tcPr>
          <w:p w14:paraId="1364FC91" w14:textId="77777777" w:rsidR="00B41399" w:rsidRDefault="00B413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已审核，确认无误</w:t>
            </w:r>
          </w:p>
          <w:p w14:paraId="2439F941" w14:textId="77777777" w:rsidR="00B41399" w:rsidRDefault="00B41399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 w:val="16"/>
                <w:szCs w:val="16"/>
              </w:rPr>
              <w:t>命题教师为教研室主任本人时，需签此栏</w:t>
            </w:r>
            <w:r>
              <w:rPr>
                <w:rFonts w:hint="eastAsia"/>
                <w:szCs w:val="21"/>
              </w:rPr>
              <w:t>)</w:t>
            </w:r>
          </w:p>
          <w:p w14:paraId="5F1BFD64" w14:textId="77777777" w:rsidR="00B41399" w:rsidRDefault="00B41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 w14:paraId="314ED3EE" w14:textId="77777777" w:rsidR="00B41399" w:rsidRDefault="00B41399">
      <w:pPr>
        <w:rPr>
          <w:sz w:val="24"/>
        </w:rPr>
      </w:pPr>
    </w:p>
    <w:p w14:paraId="3825211C" w14:textId="77777777" w:rsidR="00B41399" w:rsidRDefault="00B4139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试题参考答案及评分标准</w:t>
      </w:r>
    </w:p>
    <w:p w14:paraId="03740C3D" w14:textId="77777777" w:rsidR="00B41399" w:rsidRDefault="00B41399"/>
    <w:p w14:paraId="16062434" w14:textId="77777777" w:rsidR="00B41399" w:rsidRDefault="00B41399"/>
    <w:p w14:paraId="04A7A088" w14:textId="77777777" w:rsidR="00B41399" w:rsidRDefault="00B41399"/>
    <w:p w14:paraId="2DC63961" w14:textId="77777777" w:rsidR="00B41399" w:rsidRDefault="00B41399"/>
    <w:p w14:paraId="28940C04" w14:textId="77777777" w:rsidR="00B41399" w:rsidRDefault="00B41399"/>
    <w:p w14:paraId="529DBDC2" w14:textId="77777777" w:rsidR="00B41399" w:rsidRDefault="00B41399"/>
    <w:p w14:paraId="0885A02F" w14:textId="77777777" w:rsidR="00B41399" w:rsidRDefault="00B41399"/>
    <w:p w14:paraId="095EE359" w14:textId="77777777" w:rsidR="00B41399" w:rsidRDefault="00B41399"/>
    <w:p w14:paraId="1844909F" w14:textId="77777777" w:rsidR="00B41399" w:rsidRDefault="00B41399"/>
    <w:p w14:paraId="196CDB96" w14:textId="77777777" w:rsidR="00B41399" w:rsidRDefault="00B41399"/>
    <w:p w14:paraId="0030C956" w14:textId="77777777" w:rsidR="00B41399" w:rsidRDefault="00B41399"/>
    <w:p w14:paraId="6AA8926D" w14:textId="77777777" w:rsidR="00B41399" w:rsidRDefault="00B41399"/>
    <w:p w14:paraId="6006438D" w14:textId="77777777" w:rsidR="00B41399" w:rsidRDefault="00B41399"/>
    <w:p w14:paraId="6B5A6C49" w14:textId="77777777" w:rsidR="00B41399" w:rsidRDefault="00B41399"/>
    <w:p w14:paraId="06F91439" w14:textId="77777777" w:rsidR="00B41399" w:rsidRDefault="00B41399"/>
    <w:p w14:paraId="1C89912C" w14:textId="77777777" w:rsidR="00B41399" w:rsidRDefault="00B41399"/>
    <w:p w14:paraId="6492FCE1" w14:textId="77777777" w:rsidR="00B41399" w:rsidRDefault="00B41399"/>
    <w:p w14:paraId="75FC30E8" w14:textId="77777777" w:rsidR="00B41399" w:rsidRDefault="00B41399"/>
    <w:p w14:paraId="3F1A43CE" w14:textId="77777777" w:rsidR="00B41399" w:rsidRDefault="00B41399"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页</w:t>
      </w:r>
    </w:p>
    <w:p w14:paraId="6DA80DB9" w14:textId="77777777" w:rsidR="00B41399" w:rsidRDefault="00B41399"/>
    <w:p w14:paraId="632374E1" w14:textId="77777777" w:rsidR="00B41399" w:rsidRDefault="00B41399"/>
    <w:p w14:paraId="6247D38C" w14:textId="77777777" w:rsidR="00B41399" w:rsidRDefault="00B41399"/>
    <w:p w14:paraId="788B8CB4" w14:textId="77777777" w:rsidR="00B41399" w:rsidRDefault="00B41399"/>
    <w:p w14:paraId="1CA1D658" w14:textId="77777777" w:rsidR="00B41399" w:rsidRDefault="00B41399"/>
    <w:p w14:paraId="07A8B8AD" w14:textId="77777777" w:rsidR="00B41399" w:rsidRDefault="00B41399"/>
    <w:p w14:paraId="6EC17BFE" w14:textId="77777777" w:rsidR="00B41399" w:rsidRDefault="00B41399"/>
    <w:p w14:paraId="0FBEB37E" w14:textId="77777777" w:rsidR="00B41399" w:rsidRDefault="00B41399"/>
    <w:p w14:paraId="21F891C3" w14:textId="77777777" w:rsidR="00B41399" w:rsidRDefault="00B41399">
      <w:pPr>
        <w:rPr>
          <w:color w:val="FF0000"/>
        </w:rPr>
      </w:pPr>
    </w:p>
    <w:p w14:paraId="57FCA707" w14:textId="77777777" w:rsidR="00B41399" w:rsidRDefault="00B41399"/>
    <w:p w14:paraId="12A0926F" w14:textId="77777777" w:rsidR="00B41399" w:rsidRDefault="00B41399"/>
    <w:p w14:paraId="351E6C77" w14:textId="77777777" w:rsidR="00B41399" w:rsidRDefault="00B41399"/>
    <w:p w14:paraId="6B33D749" w14:textId="77777777" w:rsidR="00B41399" w:rsidRDefault="00B41399"/>
    <w:p w14:paraId="3ED7055A" w14:textId="77777777" w:rsidR="00B41399" w:rsidRDefault="00B41399"/>
    <w:p w14:paraId="59F53505" w14:textId="77777777" w:rsidR="00B41399" w:rsidRDefault="00B41399"/>
    <w:p w14:paraId="2EFFED2A" w14:textId="77777777" w:rsidR="00B41399" w:rsidRDefault="00B41399"/>
    <w:p w14:paraId="2B3A30C3" w14:textId="77777777" w:rsidR="00B41399" w:rsidRDefault="00B41399"/>
    <w:p w14:paraId="726D6DC5" w14:textId="77777777" w:rsidR="00B41399" w:rsidRDefault="00B41399"/>
    <w:p w14:paraId="6B1922F6" w14:textId="77777777" w:rsidR="00B41399" w:rsidRDefault="00B41399"/>
    <w:p w14:paraId="3E5F3612" w14:textId="77777777" w:rsidR="00B41399" w:rsidRDefault="00B41399"/>
    <w:p w14:paraId="65AA305F" w14:textId="77777777" w:rsidR="00B41399" w:rsidRDefault="00B41399"/>
    <w:p w14:paraId="4D0E9290" w14:textId="77777777" w:rsidR="00B41399" w:rsidRDefault="00B41399"/>
    <w:p w14:paraId="4319874A" w14:textId="77777777" w:rsidR="00B41399" w:rsidRDefault="00B41399"/>
    <w:p w14:paraId="4567E7B7" w14:textId="77777777" w:rsidR="00B41399" w:rsidRDefault="00B41399"/>
    <w:p w14:paraId="3E313C69" w14:textId="77777777" w:rsidR="00B41399" w:rsidRDefault="00B41399"/>
    <w:p w14:paraId="01E75553" w14:textId="77777777" w:rsidR="00B41399" w:rsidRDefault="00B41399"/>
    <w:p w14:paraId="22C10814" w14:textId="77777777" w:rsidR="00B41399" w:rsidRDefault="00B41399"/>
    <w:p w14:paraId="625FA036" w14:textId="77777777" w:rsidR="00B41399" w:rsidRDefault="00B41399"/>
    <w:p w14:paraId="09922A43" w14:textId="77777777" w:rsidR="00B41399" w:rsidRDefault="00B41399"/>
    <w:p w14:paraId="476BFC5E" w14:textId="77777777" w:rsidR="00B41399" w:rsidRDefault="00B41399"/>
    <w:p w14:paraId="14BD8C8D" w14:textId="77777777" w:rsidR="00B41399" w:rsidRDefault="00B41399"/>
    <w:p w14:paraId="46C5AE00" w14:textId="77777777" w:rsidR="00B41399" w:rsidRDefault="00B41399"/>
    <w:p w14:paraId="28B1195B" w14:textId="77777777" w:rsidR="00B41399" w:rsidRDefault="00B41399"/>
    <w:p w14:paraId="2D268C5B" w14:textId="77777777" w:rsidR="00B41399" w:rsidRDefault="00B41399"/>
    <w:p w14:paraId="3AE33FCC" w14:textId="77777777" w:rsidR="00B41399" w:rsidRDefault="00B41399"/>
    <w:p w14:paraId="3B134C8D" w14:textId="77777777" w:rsidR="00B41399" w:rsidRDefault="00B41399"/>
    <w:sectPr w:rsidR="00B41399" w:rsidSect="004507C1">
      <w:footerReference w:type="default" r:id="rId6"/>
      <w:pgSz w:w="21546" w:h="15026" w:orient="landscape"/>
      <w:pgMar w:top="1134" w:right="2041" w:bottom="1134" w:left="2948" w:header="851" w:footer="680" w:gutter="0"/>
      <w:cols w:num="2" w:sep="1" w:space="4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C76A" w14:textId="77777777" w:rsidR="001345C3" w:rsidRDefault="001345C3" w:rsidP="004507C1">
      <w:r>
        <w:separator/>
      </w:r>
    </w:p>
  </w:endnote>
  <w:endnote w:type="continuationSeparator" w:id="0">
    <w:p w14:paraId="4EBBA19F" w14:textId="77777777" w:rsidR="001345C3" w:rsidRDefault="001345C3" w:rsidP="004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otter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EB64" w14:textId="0E778558" w:rsidR="004507C1" w:rsidRDefault="00C0243A">
    <w:pPr>
      <w:pStyle w:val="a5"/>
    </w:pPr>
    <w:r>
      <w:rPr>
        <w:rFonts w:hint="eastAsia"/>
        <w:noProof/>
      </w:rPr>
      <w:drawing>
        <wp:inline distT="0" distB="0" distL="0" distR="0" wp14:anchorId="7C35EC5C" wp14:editId="1ED05BA4">
          <wp:extent cx="946872" cy="257175"/>
          <wp:effectExtent l="0" t="0" r="5715" b="0"/>
          <wp:docPr id="1" name="图片 32" descr="0d39d6d7c58a5c5041cbabe0c08f5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2" descr="0d39d6d7c58a5c5041cbabe0c08f5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559" cy="25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7D64" w14:textId="77777777" w:rsidR="001345C3" w:rsidRDefault="001345C3" w:rsidP="004507C1">
      <w:r>
        <w:separator/>
      </w:r>
    </w:p>
  </w:footnote>
  <w:footnote w:type="continuationSeparator" w:id="0">
    <w:p w14:paraId="782B4BD6" w14:textId="77777777" w:rsidR="001345C3" w:rsidRDefault="001345C3" w:rsidP="0045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hjNjM5ZDI3MzFlZGFmNDgzMTg4OWVkMTcwODhlMjIifQ=="/>
  </w:docVars>
  <w:rsids>
    <w:rsidRoot w:val="00C0243A"/>
    <w:rsid w:val="0000670D"/>
    <w:rsid w:val="00056352"/>
    <w:rsid w:val="000F774D"/>
    <w:rsid w:val="00104A9F"/>
    <w:rsid w:val="001345C3"/>
    <w:rsid w:val="00290F70"/>
    <w:rsid w:val="00297A45"/>
    <w:rsid w:val="002D28AC"/>
    <w:rsid w:val="0042577E"/>
    <w:rsid w:val="004507C1"/>
    <w:rsid w:val="005150EA"/>
    <w:rsid w:val="00593D31"/>
    <w:rsid w:val="006C63EA"/>
    <w:rsid w:val="0071726B"/>
    <w:rsid w:val="00720A9F"/>
    <w:rsid w:val="0081205D"/>
    <w:rsid w:val="009949E8"/>
    <w:rsid w:val="009B0231"/>
    <w:rsid w:val="00B10F00"/>
    <w:rsid w:val="00B41399"/>
    <w:rsid w:val="00B8658F"/>
    <w:rsid w:val="00BA67A3"/>
    <w:rsid w:val="00BF251D"/>
    <w:rsid w:val="00C0243A"/>
    <w:rsid w:val="00CD62C3"/>
    <w:rsid w:val="00CE1FAD"/>
    <w:rsid w:val="00D521F1"/>
    <w:rsid w:val="00DD3A4B"/>
    <w:rsid w:val="00E368EE"/>
    <w:rsid w:val="00EE6585"/>
    <w:rsid w:val="00F0694B"/>
    <w:rsid w:val="00F25727"/>
    <w:rsid w:val="00F34ED8"/>
    <w:rsid w:val="00F91747"/>
    <w:rsid w:val="10304AD1"/>
    <w:rsid w:val="2E0B133D"/>
    <w:rsid w:val="676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7C0E1A"/>
  <w15:chartTrackingRefBased/>
  <w15:docId w15:val="{DBDE03EA-7983-49F0-9584-D082A85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lotter" w:eastAsia="宋体" w:hAnsi="Plotter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7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4507C1"/>
    <w:rPr>
      <w:kern w:val="2"/>
      <w:sz w:val="18"/>
      <w:szCs w:val="18"/>
    </w:rPr>
  </w:style>
  <w:style w:type="paragraph" w:styleId="a5">
    <w:name w:val="footer"/>
    <w:basedOn w:val="a"/>
    <w:link w:val="a6"/>
    <w:rsid w:val="0045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4507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\&#25945;&#23398;&#37096;\&#31119;&#24314;&#24037;&#31243;&#23398;&#38498;&#25913;&#31119;&#24314;&#29702;&#24037;&#22823;&#23398;\&#25945;&#24072;&#29992;&#34920;\&#32487;&#32493;&#25945;&#32946;&#23398;&#38498;&#35797;&#21367;&#23457;&#2520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继续教育学院试卷审批表.dot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1 页</dc:title>
  <dc:subject/>
  <dc:creator>乁廴</dc:creator>
  <cp:keywords/>
  <cp:lastModifiedBy>乁廴</cp:lastModifiedBy>
  <cp:revision>3</cp:revision>
  <cp:lastPrinted>2007-12-04T01:37:00Z</cp:lastPrinted>
  <dcterms:created xsi:type="dcterms:W3CDTF">2023-12-20T07:59:00Z</dcterms:created>
  <dcterms:modified xsi:type="dcterms:W3CDTF">2023-12-22T01:42:00Z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73EF0F65824E4D969FB2FAA7AE0048D7_12</vt:lpwstr>
  </property>
</Properties>
</file>